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auto"/>
        <w:ind w:left="2701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spacing w:val="0"/>
          <w:w w:val="80"/>
          <w:b/>
          <w:bCs/>
        </w:rPr>
        <w:t>5.11A:</w:t>
      </w:r>
      <w:r>
        <w:rPr>
          <w:rFonts w:ascii="Arial" w:hAnsi="Arial" w:cs="Arial" w:eastAsia="Arial"/>
          <w:sz w:val="36"/>
          <w:szCs w:val="36"/>
          <w:color w:val="231F20"/>
          <w:spacing w:val="-11"/>
          <w:w w:val="8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0"/>
          <w:b/>
          <w:bCs/>
        </w:rPr>
        <w:t>Chapter</w:t>
      </w:r>
      <w:r>
        <w:rPr>
          <w:rFonts w:ascii="Arial" w:hAnsi="Arial" w:cs="Arial" w:eastAsia="Arial"/>
          <w:sz w:val="36"/>
          <w:szCs w:val="36"/>
          <w:color w:val="231F20"/>
          <w:spacing w:val="41"/>
          <w:w w:val="80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2"/>
          <w:b/>
          <w:bCs/>
        </w:rPr>
        <w:t>5</w:t>
      </w:r>
      <w:r>
        <w:rPr>
          <w:rFonts w:ascii="Arial" w:hAnsi="Arial" w:cs="Arial" w:eastAsia="Arial"/>
          <w:sz w:val="36"/>
          <w:szCs w:val="36"/>
          <w:color w:val="231F20"/>
          <w:spacing w:val="-8"/>
          <w:w w:val="82"/>
          <w:b/>
          <w:bCs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82"/>
          <w:b/>
          <w:bCs/>
        </w:rPr>
        <w:t>Assessment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5"/>
          <w:b/>
          <w:bCs/>
        </w:rPr>
        <w:t>Part</w:t>
      </w:r>
      <w:r>
        <w:rPr>
          <w:rFonts w:ascii="Arial" w:hAnsi="Arial" w:cs="Arial" w:eastAsia="Arial"/>
          <w:sz w:val="30"/>
          <w:szCs w:val="30"/>
          <w:color w:val="231F20"/>
          <w:spacing w:val="-4"/>
          <w:w w:val="85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00" w:lineRule="exact"/>
        <w:ind w:left="100" w:right="695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1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3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81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2"/>
          <w:w w:val="100"/>
          <w:i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co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n: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i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e,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i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i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i/>
        </w:rPr>
        <w:t>to</w:t>
      </w:r>
      <w:r>
        <w:rPr>
          <w:rFonts w:ascii="Minion Pro" w:hAnsi="Minion Pro" w:cs="Minion Pro" w:eastAsia="Minion Pro"/>
          <w:sz w:val="24"/>
          <w:szCs w:val="24"/>
          <w:color w:val="231F20"/>
          <w:spacing w:val="5"/>
          <w:w w:val="100"/>
          <w:i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i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ces.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44" w:lineRule="auto"/>
        <w:ind w:left="520" w:right="787" w:firstLine="-290"/>
        <w:jc w:val="left"/>
        <w:tabs>
          <w:tab w:pos="486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1815,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ps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3"/>
          <w:w w:val="100"/>
        </w:rPr>
        <w:t>’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44" w:lineRule="auto"/>
        <w:ind w:left="520" w:right="86" w:firstLine="-290"/>
        <w:jc w:val="left"/>
        <w:tabs>
          <w:tab w:pos="454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2.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eir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ps.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1" w:lineRule="exact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3.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0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3"/>
          <w:w w:val="100"/>
        </w:rPr>
        <w:t>’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x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5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ldie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0" w:after="0" w:line="322" w:lineRule="exact"/>
        <w:ind w:left="520" w:right="-20"/>
        <w:jc w:val="left"/>
        <w:tabs>
          <w:tab w:pos="34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position w:val="2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  <w:position w:val="2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  <w:position w:val="2"/>
        </w:rPr>
      </w:r>
      <w:r>
        <w:rPr>
          <w:rFonts w:ascii="Minion Pro" w:hAnsi="Minion Pro" w:cs="Minion Pro" w:eastAsia="Minion Pro"/>
          <w:sz w:val="24"/>
          <w:szCs w:val="24"/>
          <w:color w:val="231F20"/>
          <w:position w:val="2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em.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1" w:lineRule="exact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4.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4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5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,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eir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0" w:after="0" w:line="322" w:lineRule="exact"/>
        <w:ind w:left="520" w:right="-20"/>
        <w:jc w:val="left"/>
        <w:tabs>
          <w:tab w:pos="34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position w:val="2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  <w:position w:val="2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  <w:position w:val="2"/>
        </w:rPr>
      </w:r>
      <w:r>
        <w:rPr>
          <w:rFonts w:ascii="Minion Pro" w:hAnsi="Minion Pro" w:cs="Minion Pro" w:eastAsia="Minion Pro"/>
          <w:sz w:val="24"/>
          <w:szCs w:val="24"/>
          <w:color w:val="231F20"/>
          <w:position w:val="2"/>
        </w:rPr>
      </w:r>
      <w:r>
        <w:rPr>
          <w:rFonts w:ascii="Minion Pro" w:hAnsi="Minion Pro" w:cs="Minion Pro" w:eastAsia="Minion Pro"/>
          <w:sz w:val="24"/>
          <w:szCs w:val="24"/>
          <w:color w:val="231F2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8"/>
          <w:w w:val="100"/>
          <w:position w:val="2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.S.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2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2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2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2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2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t.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1" w:lineRule="exact"/>
        <w:ind w:left="230" w:right="-20"/>
        <w:jc w:val="left"/>
        <w:tabs>
          <w:tab w:pos="55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5.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sin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300" w:lineRule="exact"/>
        <w:jc w:val="left"/>
        <w:rPr>
          <w:sz w:val="30"/>
          <w:szCs w:val="30"/>
        </w:rPr>
      </w:pPr>
      <w:rPr/>
      <w:r>
        <w:rPr>
          <w:sz w:val="30"/>
          <w:szCs w:val="30"/>
        </w:rPr>
      </w:r>
    </w:p>
    <w:p>
      <w:pPr>
        <w:spacing w:before="0" w:after="0" w:line="322" w:lineRule="exact"/>
        <w:ind w:left="520" w:right="-20"/>
        <w:jc w:val="left"/>
        <w:tabs>
          <w:tab w:pos="340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position w:val="2"/>
        </w:rPr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  <w:position w:val="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  <w:position w:val="2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u w:val="single" w:color="231F20"/>
          <w:position w:val="2"/>
        </w:rPr>
      </w:r>
      <w:r>
        <w:rPr>
          <w:rFonts w:ascii="Minion Pro" w:hAnsi="Minion Pro" w:cs="Minion Pro" w:eastAsia="Minion Pro"/>
          <w:sz w:val="24"/>
          <w:szCs w:val="24"/>
          <w:color w:val="231F20"/>
          <w:position w:val="2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2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520" w:right="134" w:firstLine="-290"/>
        <w:jc w:val="left"/>
        <w:tabs>
          <w:tab w:pos="448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6.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0" w:right="-20"/>
        <w:jc w:val="left"/>
        <w:tabs>
          <w:tab w:pos="3840" w:val="left"/>
          <w:tab w:pos="9420" w:val="left"/>
        </w:tabs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  <w:t>7.</w:t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hief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x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ab/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spacing w:before="0" w:after="0" w:line="300" w:lineRule="exact"/>
        <w:ind w:left="52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sin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Mar w:header="959" w:footer="293" w:top="1180" w:bottom="480" w:left="1340" w:right="13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50.050003pt;margin-top:266.824005pt;width:384.2pt;height:.1pt;mso-position-horizontal-relative:page;mso-position-vertical-relative:page;z-index:-203" coordorigin="3001,5336" coordsize="7684,2">
            <v:shape style="position:absolute;left:3001;top:5336;width:7684;height:2" coordorigin="3001,5336" coordsize="7684,0" path="m3001,5336l10685,5336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50.050003pt;margin-top:351.037994pt;width:384.2pt;height:.1pt;mso-position-horizontal-relative:page;mso-position-vertical-relative:page;z-index:-202" coordorigin="3001,7021" coordsize="7684,2">
            <v:shape style="position:absolute;left:3001;top:7021;width:7684;height:2" coordorigin="3001,7021" coordsize="7684,0" path="m3001,7021l10685,7021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50.050003pt;margin-top:383.037994pt;width:384.2pt;height:.1pt;mso-position-horizontal-relative:page;mso-position-vertical-relative:page;z-index:-201" coordorigin="3001,7661" coordsize="7684,2">
            <v:shape style="position:absolute;left:3001;top:7661;width:7684;height:2" coordorigin="3001,7661" coordsize="7684,0" path="m3001,7661l10685,7661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50.050003pt;margin-top:415.037994pt;width:384.2pt;height:.1pt;mso-position-horizontal-relative:page;mso-position-vertical-relative:page;z-index:-200" coordorigin="3001,8301" coordsize="7684,2">
            <v:shape style="position:absolute;left:3001;top:8301;width:7684;height:2" coordorigin="3001,8301" coordsize="7684,0" path="m3001,8301l10685,8301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50.050003pt;margin-top:499.252014pt;width:384.2pt;height:.1pt;mso-position-horizontal-relative:page;mso-position-vertical-relative:page;z-index:-199" coordorigin="3001,9985" coordsize="7684,2">
            <v:shape style="position:absolute;left:3001;top:9985;width:7684;height:2" coordorigin="3001,9985" coordsize="7684,0" path="m3001,9985l10685,9985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50.050003pt;margin-top:531.252014pt;width:384.2pt;height:.1pt;mso-position-horizontal-relative:page;mso-position-vertical-relative:page;z-index:-198" coordorigin="3001,10625" coordsize="7684,2">
            <v:shape style="position:absolute;left:3001;top:10625;width:7684;height:2" coordorigin="3001,10625" coordsize="7684,0" path="m3001,10625l10685,10625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50.050003pt;margin-top:563.252014pt;width:384.2pt;height:.1pt;mso-position-horizontal-relative:page;mso-position-vertical-relative:page;z-index:-197" coordorigin="3001,11265" coordsize="7684,2">
            <v:shape style="position:absolute;left:3001;top:11265;width:7684;height:2" coordorigin="3001,11265" coordsize="7684,0" path="m3001,11265l10685,11265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50.050003pt;margin-top:647.465881pt;width:384.2pt;height:.1pt;mso-position-horizontal-relative:page;mso-position-vertical-relative:page;z-index:-196" coordorigin="3001,12949" coordsize="7684,2">
            <v:shape style="position:absolute;left:3001;top:12949;width:7684;height:2" coordorigin="3001,12949" coordsize="7684,0" path="m3001,12949l10685,12949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50.050003pt;margin-top:679.465881pt;width:384.2pt;height:.1pt;mso-position-horizontal-relative:page;mso-position-vertical-relative:page;z-index:-195" coordorigin="3001,13589" coordsize="7684,2">
            <v:shape style="position:absolute;left:3001;top:13589;width:7684;height:2" coordorigin="3001,13589" coordsize="7684,0" path="m3001,13589l10685,13589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50.050003pt;margin-top:711.465881pt;width:384.2pt;height:.1pt;mso-position-horizontal-relative:page;mso-position-vertical-relative:page;z-index:-194" coordorigin="3001,14229" coordsize="7684,2">
            <v:shape style="position:absolute;left:3001;top:14229;width:7684;height:2" coordorigin="3001,14229" coordsize="7684,0" path="m3001,14229l10685,14229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86.876099pt;margin-top:637.699707pt;width:27.717166pt;height:11.199926pt;mso-position-horizontal-relative:page;mso-position-vertical-relative:page;z-index:-192" coordorigin="1738,12754" coordsize="554,224">
            <v:group style="position:absolute;left:2188;top:12853;width:99;height:120" coordorigin="2188,12853" coordsize="99,120">
              <v:shape style="position:absolute;left:2188;top:12853;width:99;height:120" coordorigin="2188,12853" coordsize="99,120" path="m2272,12853l2265,12860,2243,12881,2216,12911,2194,12932,2188,12939,2192,12940,2211,12952,2233,12961,2256,12969,2274,12973,2284,12973,2287,12959,2286,12938,2276,12876,2272,12858,2272,12853e" filled="t" fillcolor="#231F20" stroked="f">
                <v:path arrowok="t"/>
                <v:fill/>
              </v:shape>
            </v:group>
            <v:group style="position:absolute;left:1795;top:12832;width:37;height:46" coordorigin="1795,12832" coordsize="37,46">
              <v:shape style="position:absolute;left:1795;top:12832;width:37;height:46" coordorigin="1795,12832" coordsize="37,46" path="m1809,12832l1795,12847,1795,12859,1808,12876,1818,12877,1832,12862,1832,12850,1819,12833,1809,12832e" filled="t" fillcolor="#231F20" stroked="f">
                <v:path arrowok="t"/>
                <v:fill/>
              </v:shape>
            </v:group>
            <v:group style="position:absolute;left:1840;top:12795;width:37;height:47" coordorigin="1840,12795" coordsize="37,47">
              <v:shape style="position:absolute;left:1840;top:12795;width:37;height:47" coordorigin="1840,12795" coordsize="37,47" path="m1859,12795l1843,12805,1840,12817,1849,12838,1858,12842,1874,12832,1877,12820,1868,12799,1859,12795e" filled="t" fillcolor="#231F20" stroked="f">
                <v:path arrowok="t"/>
                <v:fill/>
              </v:shape>
            </v:group>
            <v:group style="position:absolute;left:1890;top:12773;width:36;height:46" coordorigin="1890,12773" coordsize="36,46">
              <v:shape style="position:absolute;left:1890;top:12773;width:36;height:46" coordorigin="1890,12773" coordsize="36,46" path="m1912,12773l1894,12779,1890,12790,1895,12812,1903,12819,1921,12812,1925,12802,1920,12779,1912,12773e" filled="t" fillcolor="#231F20" stroked="f">
                <v:path arrowok="t"/>
                <v:fill/>
              </v:shape>
            </v:group>
            <v:group style="position:absolute;left:1941;top:12761;width:34;height:44" coordorigin="1941,12761" coordsize="34,44">
              <v:shape style="position:absolute;left:1941;top:12761;width:34;height:44" coordorigin="1941,12761" coordsize="34,44" path="m1966,12761l1947,12764,1941,12774,1944,12797,1951,12805,1970,12802,1976,12792,1973,12769,1966,12761e" filled="t" fillcolor="#231F20" stroked="f">
                <v:path arrowok="t"/>
                <v:fill/>
              </v:shape>
            </v:group>
            <v:group style="position:absolute;left:1994;top:12759;width:32;height:41" coordorigin="1994,12759" coordsize="32,41">
              <v:shape style="position:absolute;left:1994;top:12759;width:32;height:41" coordorigin="1994,12759" coordsize="32,41" path="m2001,12759l1995,12768,1994,12791,2001,12800,2020,12800,2026,12791,2026,12768,2020,12759,2001,12759e" filled="t" fillcolor="#231F20" stroked="f">
                <v:path arrowok="t"/>
                <v:fill/>
              </v:shape>
            </v:group>
            <v:group style="position:absolute;left:2045;top:12762;width:34;height:44" coordorigin="2045,12762" coordsize="34,44">
              <v:shape style="position:absolute;left:2045;top:12762;width:34;height:44" coordorigin="2045,12762" coordsize="34,44" path="m2055,12762l2047,12770,2045,12793,2050,12803,2069,12806,2076,12798,2079,12775,2074,12765,2055,12762e" filled="t" fillcolor="#231F20" stroked="f">
                <v:path arrowok="t"/>
                <v:fill/>
              </v:shape>
            </v:group>
            <v:group style="position:absolute;left:2095;top:12775;width:36;height:46" coordorigin="2095,12775" coordsize="36,46">
              <v:shape style="position:absolute;left:2095;top:12775;width:36;height:46" coordorigin="2095,12775" coordsize="36,46" path="m2109,12775l2100,12781,2095,12803,2099,12814,2117,12820,2125,12814,2131,12791,2127,12781,2109,12775e" filled="t" fillcolor="#231F20" stroked="f">
                <v:path arrowok="t"/>
                <v:fill/>
              </v:shape>
            </v:group>
            <v:group style="position:absolute;left:2143;top:12798;width:37;height:47" coordorigin="2143,12798" coordsize="37,47">
              <v:shape style="position:absolute;left:2143;top:12798;width:37;height:47" coordorigin="2143,12798" coordsize="37,47" path="m2161,12798l2152,12802,2143,12823,2145,12834,2162,12845,2171,12841,2180,12819,2178,12808,2161,12798e" filled="t" fillcolor="#231F20" stroked="f">
                <v:path arrowok="t"/>
                <v:fill/>
              </v:shape>
            </v:group>
            <v:group style="position:absolute;left:2187;top:12836;width:37;height:45" coordorigin="2187,12836" coordsize="37,45">
              <v:shape style="position:absolute;left:2187;top:12836;width:37;height:45" coordorigin="2187,12836" coordsize="37,45" path="m2210,12836l2200,12837,2187,12854,2187,12866,2201,12882,2211,12881,2224,12863,2224,12852,2210,12836e" filled="t" fillcolor="#231F20" stroked="f">
                <v:path arrowok="t"/>
                <v:fill/>
              </v:shape>
            </v:group>
            <v:group style="position:absolute;left:1743;top:12844;width:98;height:121" coordorigin="1743,12844" coordsize="98,121">
              <v:shape style="position:absolute;left:1743;top:12844;width:98;height:121" coordorigin="1743,12844" coordsize="98,121" path="m1756,12844l1756,12849,1752,12862,1751,12868,1748,12884,1745,12906,1743,12929,1743,12938,1743,12951,1747,12964,1761,12962,1782,12956,1805,12948,1826,12938,1836,12931,1840,12929,1834,12923,1812,12901,1785,12872,1763,12851,1756,12844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87.163399pt;margin-top:662.321472pt;width:27.0726pt;height:15.9278pt;mso-position-horizontal-relative:page;mso-position-vertical-relative:page;z-index:-191" coordorigin="1743,13246" coordsize="541,319">
            <v:group style="position:absolute;left:1794;top:13274;width:73;height:51" coordorigin="1794,13274" coordsize="73,51">
              <v:shape style="position:absolute;left:1794;top:13274;width:73;height:51" coordorigin="1794,13274" coordsize="73,51" path="m1794,13299l1867,13299e" filled="f" stroked="t" strokeweight="2.673pt" strokecolor="#231F20">
                <v:path arrowok="t"/>
              </v:shape>
            </v:group>
            <v:group style="position:absolute;left:1801;top:13278;width:2;height:135" coordorigin="1801,13278" coordsize="2,135">
              <v:shape style="position:absolute;left:1801;top:13278;width:2;height:135" coordorigin="1801,13278" coordsize="0,135" path="m1801,13278l1801,13413e" filled="f" stroked="t" strokeweight=".77pt" strokecolor="#231F20">
                <v:path arrowok="t"/>
              </v:shape>
            </v:group>
            <v:group style="position:absolute;left:1748;top:13357;width:104;height:203" coordorigin="1748,13357" coordsize="104,203">
              <v:shape style="position:absolute;left:1748;top:13357;width:104;height:203" coordorigin="1748,13357" coordsize="104,203" path="m1801,13357l1748,13450,1748,13560,1852,13560,1852,13450,1801,13357e" filled="t" fillcolor="#231F20" stroked="f">
                <v:path arrowok="t"/>
                <v:fill/>
              </v:shape>
            </v:group>
            <v:group style="position:absolute;left:1866;top:13357;width:104;height:203" coordorigin="1866,13357" coordsize="104,203">
              <v:shape style="position:absolute;left:1866;top:13357;width:104;height:203" coordorigin="1866,13357" coordsize="104,203" path="m1919,13357l1866,13450,1866,13560,1971,13560,1971,13450,1919,13357e" filled="t" fillcolor="#231F20" stroked="f">
                <v:path arrowok="t"/>
                <v:fill/>
              </v:shape>
            </v:group>
            <v:group style="position:absolute;left:2105;top:13273;width:73;height:51" coordorigin="2105,13273" coordsize="73,51">
              <v:shape style="position:absolute;left:2105;top:13273;width:73;height:51" coordorigin="2105,13273" coordsize="73,51" path="m2105,13299l2177,13299e" filled="f" stroked="t" strokeweight="2.673pt" strokecolor="#231F20">
                <v:path arrowok="t"/>
              </v:shape>
            </v:group>
            <v:group style="position:absolute;left:2112;top:13278;width:2;height:135" coordorigin="2112,13278" coordsize="2,135">
              <v:shape style="position:absolute;left:2112;top:13278;width:2;height:135" coordorigin="2112,13278" coordsize="0,135" path="m2112,13278l2112,13413e" filled="f" stroked="t" strokeweight=".771pt" strokecolor="#231F20">
                <v:path arrowok="t"/>
              </v:shape>
            </v:group>
            <v:group style="position:absolute;left:2059;top:13356;width:104;height:203" coordorigin="2059,13356" coordsize="104,203">
              <v:shape style="position:absolute;left:2059;top:13356;width:104;height:203" coordorigin="2059,13356" coordsize="104,203" path="m2111,13356l2059,13450,2059,13560,2163,13560,2163,13450,2111,13356e" filled="t" fillcolor="#231F20" stroked="f">
                <v:path arrowok="t"/>
                <v:fill/>
              </v:shape>
            </v:group>
            <v:group style="position:absolute;left:2178;top:13407;width:102;height:153" coordorigin="2178,13407" coordsize="102,153">
              <v:shape style="position:absolute;left:2178;top:13407;width:102;height:153" coordorigin="2178,13407" coordsize="102,153" path="m2215,13407l2196,13417,2183,13434,2178,13456,2178,13560,2280,13560,2280,13558,2280,13453,2275,13434,2262,13419,2242,13409,2215,13407e" filled="t" fillcolor="#231F20" stroked="f">
                <v:path arrowok="t"/>
                <v:fill/>
              </v:shape>
            </v:group>
            <v:group style="position:absolute;left:1934;top:13442;width:156;height:108" coordorigin="1934,13442" coordsize="156,108">
              <v:shape style="position:absolute;left:1934;top:13442;width:156;height:108" coordorigin="1934,13442" coordsize="156,108" path="m2008,13442l2008,13478,1934,13478,1934,13514,2008,13514,2008,13543,2008,13550,2012,13548,2022,13543,2043,13532,2065,13518,2082,13505,2090,13498,2084,13490,2068,13477,2047,13462,2026,13450,2012,13444,2008,13442e" filled="t" fillcolor="#231F20" stroked="f">
                <v:path arrowok="t"/>
                <v:fill/>
              </v:shape>
            </v:group>
            <v:group style="position:absolute;left:1934;top:13442;width:156;height:108" coordorigin="1934,13442" coordsize="156,108">
              <v:shape style="position:absolute;left:1934;top:13442;width:156;height:108" coordorigin="1934,13442" coordsize="156,108" path="m1934,13514l2008,13514,2008,13541,2008,13550,2012,13548,2022,13543,2043,13532,2065,13518,2082,13505,2090,13498,2084,13490,2068,13477,2047,13462,2026,13450,2012,13444,2008,13442,2008,13450,2008,13478,1934,13478,1934,13514xe" filled="f" stroked="t" strokeweight=".4pt" strokecolor="#FFFFF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1.008568pt;margin-top:503.901001pt;width:21.280663pt;height:22.617pt;mso-position-horizontal-relative:page;mso-position-vertical-relative:page;z-index:-190" coordorigin="1820,10078" coordsize="426,452">
            <v:group style="position:absolute;left:1890;top:10227;width:351;height:299" coordorigin="1890,10227" coordsize="351,299">
              <v:shape style="position:absolute;left:1890;top:10227;width:351;height:299" coordorigin="1890,10227" coordsize="351,299" path="m1983,10424l1979,10425,1964,10427,1941,10433,1917,10442,1898,10451,1890,10457,1896,10467,1910,10484,1927,10503,1944,10519,1953,10525,1957,10525,1959,10520,1970,10495,2074,10495,2079,10494,2098,10488,2118,10481,2137,10471,2150,10464,2007,10464,1990,10462,1974,10458,1974,10458,1981,10432,1983,10424e" filled="t" fillcolor="#231F20" stroked="f">
                <v:path arrowok="t"/>
                <v:fill/>
              </v:shape>
              <v:shape style="position:absolute;left:1890;top:10227;width:351;height:299" coordorigin="1890,10227" coordsize="351,299" path="m2074,10495l1970,10495,1986,10499,2003,10501,2021,10502,2040,10501,2059,10498,2074,10495e" filled="t" fillcolor="#231F20" stroked="f">
                <v:path arrowok="t"/>
                <v:fill/>
              </v:shape>
              <v:shape style="position:absolute;left:1890;top:10227;width:351;height:299" coordorigin="1890,10227" coordsize="351,299" path="m2233,10227l2200,10243,2203,10260,2205,10279,2198,10339,2172,10396,2108,10444,2047,10461,2007,10464,2150,10464,2202,10415,2229,10359,2240,10298,2241,10279,2240,10260,2237,10243,2233,10227e" filled="t" fillcolor="#231F20" stroked="f">
                <v:path arrowok="t"/>
                <v:fill/>
              </v:shape>
            </v:group>
            <v:group style="position:absolute;left:1825;top:10083;width:351;height:299" coordorigin="1825,10083" coordsize="351,299">
              <v:shape style="position:absolute;left:1825;top:10083;width:351;height:299" coordorigin="1825,10083" coordsize="351,299" path="m2045,10110l1968,10123,1910,10152,1864,10196,1837,10253,1826,10313,1825,10333,1826,10351,1829,10369,1833,10385,1866,10369,1863,10352,1861,10333,1868,10272,1894,10216,1958,10167,2019,10150,2059,10148,2172,10148,2170,10145,2156,10128,2146,10117,2096,10117,2080,10113,2063,10111,2045,10110e" filled="t" fillcolor="#231F20" stroked="f">
                <v:path arrowok="t"/>
                <v:fill/>
              </v:shape>
              <v:shape style="position:absolute;left:1825;top:10083;width:351;height:299" coordorigin="1825,10083" coordsize="351,299" path="m2172,10148l2059,10148,2076,10150,2092,10153,2092,10153,2085,10180,2083,10188,2087,10187,2102,10185,2125,10178,2149,10170,2168,10161,2176,10155,2172,10148e" filled="t" fillcolor="#231F20" stroked="f">
                <v:path arrowok="t"/>
                <v:fill/>
              </v:shape>
              <v:shape style="position:absolute;left:1825;top:10083;width:351;height:299" coordorigin="1825,10083" coordsize="351,299" path="m2109,10086l2107,10092,2096,10117,2146,10117,2139,10109,2122,10093,2113,10086,2109,10086e" filled="t" fillcolor="#231F2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91.008568pt;margin-top:357.348999pt;width:21.280663pt;height:22.617pt;mso-position-horizontal-relative:page;mso-position-vertical-relative:page;z-index:-189" coordorigin="1820,7147" coordsize="426,452">
            <v:group style="position:absolute;left:1890;top:7296;width:351;height:299" coordorigin="1890,7296" coordsize="351,299">
              <v:shape style="position:absolute;left:1890;top:7296;width:351;height:299" coordorigin="1890,7296" coordsize="351,299" path="m1983,7493l1979,7494,1964,7496,1941,7502,1917,7511,1898,7520,1890,7526,1896,7536,1910,7553,1927,7572,1944,7588,1953,7594,1957,7594,1959,7589,1970,7564,2074,7564,2079,7563,2098,7557,2118,7550,2137,7540,2150,7533,2007,7533,1990,7531,1974,7527,1974,7527,1981,7501,1983,7493e" filled="t" fillcolor="#231F20" stroked="f">
                <v:path arrowok="t"/>
                <v:fill/>
              </v:shape>
              <v:shape style="position:absolute;left:1890;top:7296;width:351;height:299" coordorigin="1890,7296" coordsize="351,299" path="m2074,7564l1970,7564,1986,7568,2003,7570,2021,7571,2040,7570,2059,7567,2074,7564e" filled="t" fillcolor="#231F20" stroked="f">
                <v:path arrowok="t"/>
                <v:fill/>
              </v:shape>
              <v:shape style="position:absolute;left:1890;top:7296;width:351;height:299" coordorigin="1890,7296" coordsize="351,299" path="m2233,7296l2200,7312,2203,7329,2205,7348,2198,7408,2172,7465,2108,7513,2047,7530,2007,7533,2150,7533,2202,7484,2229,7428,2240,7367,2241,7348,2240,7329,2237,7312,2233,7296e" filled="t" fillcolor="#231F20" stroked="f">
                <v:path arrowok="t"/>
                <v:fill/>
              </v:shape>
            </v:group>
            <v:group style="position:absolute;left:1825;top:7152;width:351;height:299" coordorigin="1825,7152" coordsize="351,299">
              <v:shape style="position:absolute;left:1825;top:7152;width:351;height:299" coordorigin="1825,7152" coordsize="351,299" path="m2045,7179l1968,7192,1910,7221,1864,7265,1837,7322,1826,7382,1825,7401,1826,7420,1829,7438,1833,7454,1866,7438,1863,7421,1861,7402,1868,7341,1894,7284,1958,7236,2019,7219,2059,7217,2172,7217,2170,7214,2156,7197,2146,7186,2096,7186,2080,7182,2063,7180,2045,7179e" filled="t" fillcolor="#231F20" stroked="f">
                <v:path arrowok="t"/>
                <v:fill/>
              </v:shape>
              <v:shape style="position:absolute;left:1825;top:7152;width:351;height:299" coordorigin="1825,7152" coordsize="351,299" path="m2172,7217l2059,7217,2076,7219,2092,7222,2092,7222,2085,7249,2083,7257,2087,7256,2102,7254,2125,7247,2149,7239,2168,7230,2176,7224,2172,7217e" filled="t" fillcolor="#231F20" stroked="f">
                <v:path arrowok="t"/>
                <v:fill/>
              </v:shape>
              <v:shape style="position:absolute;left:1825;top:7152;width:351;height:299" coordorigin="1825,7152" coordsize="351,299" path="m2109,7155l2107,7161,2096,7186,2146,7186,2139,7178,2122,7162,2113,7155,2109,7155e" filled="t" fillcolor="#231F20" stroked="f">
                <v:path arrowok="t"/>
                <v:fill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3047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0"/>
          <w:b/>
          <w:bCs/>
        </w:rPr>
        <w:t>5.11B:</w:t>
      </w:r>
      <w:r>
        <w:rPr>
          <w:rFonts w:ascii="Arial" w:hAnsi="Arial" w:cs="Arial" w:eastAsia="Arial"/>
          <w:sz w:val="30"/>
          <w:szCs w:val="30"/>
          <w:color w:val="231F20"/>
          <w:spacing w:val="-9"/>
          <w:w w:val="8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0"/>
          <w:b/>
          <w:bCs/>
        </w:rPr>
        <w:t>Chapter</w:t>
      </w:r>
      <w:r>
        <w:rPr>
          <w:rFonts w:ascii="Arial" w:hAnsi="Arial" w:cs="Arial" w:eastAsia="Arial"/>
          <w:sz w:val="30"/>
          <w:szCs w:val="30"/>
          <w:color w:val="231F20"/>
          <w:spacing w:val="34"/>
          <w:w w:val="80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5</w:t>
      </w:r>
      <w:r>
        <w:rPr>
          <w:rFonts w:ascii="Arial" w:hAnsi="Arial" w:cs="Arial" w:eastAsia="Arial"/>
          <w:sz w:val="30"/>
          <w:szCs w:val="30"/>
          <w:color w:val="231F20"/>
          <w:spacing w:val="-7"/>
          <w:w w:val="8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Assessment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150.050003pt;margin-top:83.832016pt;width:384.2pt;height:.1pt;mso-position-horizontal-relative:page;mso-position-vertical-relative:paragraph;z-index:-205" coordorigin="3001,1677" coordsize="7684,2">
            <v:shape style="position:absolute;left:3001;top:1677;width:7684;height:2" coordorigin="3001,1677" coordsize="7684,0" path="m3001,1677l10685,1677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50.050003pt;margin-top:115.832016pt;width:384.2pt;height:.1pt;mso-position-horizontal-relative:page;mso-position-vertical-relative:paragraph;z-index:-204" coordorigin="3001,2317" coordsize="7684,2">
            <v:shape style="position:absolute;left:3001;top:2317;width:7684;height:2" coordorigin="3001,2317" coordsize="7684,0" path="m3001,2317l10685,2317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85.793198pt;margin-top:101.209015pt;width:26.219642pt;height:12.964pt;mso-position-horizontal-relative:page;mso-position-vertical-relative:paragraph;z-index:-193" coordorigin="1716,2024" coordsize="524,259">
            <v:shape style="position:absolute;left:1716;top:2024;width:524;height:259" coordorigin="1716,2024" coordsize="524,259" path="m2155,2025l2144,2025,2156,2058,1950,2137,1716,2137,1716,2172,1949,2172,2156,2252,2144,2284,2152,2284,2163,2284,2187,2279,2212,2273,2231,2266,2240,2261,2234,2250,2222,2232,2211,2217,2168,2217,1997,2155,1994,2155,1994,2154,1998,2154,2169,2092,2212,2092,2226,2073,2237,2056,2240,2047,2229,2041,2208,2035,2183,2029,2160,2025,2155,2025e" filled="t" fillcolor="#231F20" stroked="f">
              <v:path arrowok="t"/>
              <v:fill/>
            </v:shape>
            <v:shape style="position:absolute;left:1716;top:2024;width:524;height:259" coordorigin="1716,2024" coordsize="524,259" path="m2181,2184l2177,2192,2168,2217,2211,2217,2207,2212,2192,2195,2183,2187,2181,2184e" filled="t" fillcolor="#231F20" stroked="f">
              <v:path arrowok="t"/>
              <v:fill/>
            </v:shape>
            <v:shape style="position:absolute;left:1716;top:2024;width:524;height:259" coordorigin="1716,2024" coordsize="524,259" path="m1994,2154l1994,2155,1996,2155,1994,2154e" filled="t" fillcolor="#231F20" stroked="f">
              <v:path arrowok="t"/>
              <v:fill/>
            </v:shape>
            <v:shape style="position:absolute;left:1716;top:2024;width:524;height:259" coordorigin="1716,2024" coordsize="524,259" path="m1996,2155l1994,2155,1997,2155,1996,2155e" filled="t" fillcolor="#231F20" stroked="f">
              <v:path arrowok="t"/>
              <v:fill/>
            </v:shape>
            <v:shape style="position:absolute;left:1716;top:2024;width:524;height:259" coordorigin="1716,2024" coordsize="524,259" path="m1998,2154l1994,2154,1996,2155,1998,2154e" filled="t" fillcolor="#231F20" stroked="f">
              <v:path arrowok="t"/>
              <v:fill/>
            </v:shape>
            <v:shape style="position:absolute;left:1716;top:2024;width:524;height:259" coordorigin="1716,2024" coordsize="524,259" path="m2212,2092l2169,2092,2178,2117,2181,2126,2184,2122,2196,2111,2211,2093,2212,2092e" filled="t" fillcolor="#231F20" stroked="f">
              <v:path arrowok="t"/>
              <v:fill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8.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3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ext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Thi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q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ue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s: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" w:type="dxa"/>
      </w:tblPr>
      <w:tblGrid/>
      <w:tr>
        <w:trPr>
          <w:trHeight w:val="2964" w:hRule="exact"/>
        </w:trPr>
        <w:tc>
          <w:tcPr>
            <w:tcW w:w="1136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.000049" w:space="0" w:color="231F20"/>
            </w:tcBorders>
          </w:tcPr>
          <w:p>
            <w:pPr/>
            <w:rPr/>
          </w:p>
        </w:tc>
        <w:tc>
          <w:tcPr>
            <w:tcW w:w="8224" w:type="dxa"/>
            <w:tcBorders>
              <w:top w:val="single" w:sz="4" w:space="0" w:color="231F20"/>
              <w:bottom w:val="single" w:sz="4" w:space="0" w:color="231F20"/>
              <w:left w:val="single" w:sz="4.000049" w:space="0" w:color="231F20"/>
              <w:right w:val="single" w:sz="4" w:space="0" w:color="231F2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a.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In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5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what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2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ways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7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was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3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0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Black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2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Hawk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3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6"/>
                <w:w w:val="92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2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1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turning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7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point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7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for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1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Wisconsin?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964" w:hRule="exact"/>
        </w:trPr>
        <w:tc>
          <w:tcPr>
            <w:tcW w:w="1136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.000049" w:space="0" w:color="231F20"/>
            </w:tcBorders>
          </w:tcPr>
          <w:p>
            <w:pPr/>
            <w:rPr/>
          </w:p>
        </w:tc>
        <w:tc>
          <w:tcPr>
            <w:tcW w:w="8224" w:type="dxa"/>
            <w:tcBorders>
              <w:top w:val="single" w:sz="4" w:space="0" w:color="231F20"/>
              <w:bottom w:val="single" w:sz="4" w:space="0" w:color="231F20"/>
              <w:left w:val="single" w:sz="4.000049" w:space="0" w:color="231F20"/>
              <w:right w:val="single" w:sz="4" w:space="0" w:color="231F2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b.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1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did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0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0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signing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4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5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treaties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affect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9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Wisconsin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7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Indians?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964" w:hRule="exact"/>
        </w:trPr>
        <w:tc>
          <w:tcPr>
            <w:tcW w:w="1136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.000049" w:space="0" w:color="231F20"/>
            </w:tcBorders>
          </w:tcPr>
          <w:p>
            <w:pPr/>
            <w:rPr/>
          </w:p>
        </w:tc>
        <w:tc>
          <w:tcPr>
            <w:tcW w:w="8224" w:type="dxa"/>
            <w:tcBorders>
              <w:top w:val="single" w:sz="4" w:space="0" w:color="231F20"/>
              <w:bottom w:val="single" w:sz="4" w:space="0" w:color="231F20"/>
              <w:left w:val="single" w:sz="4.000049" w:space="0" w:color="231F20"/>
              <w:right w:val="single" w:sz="4" w:space="0" w:color="231F2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c.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1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did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0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0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signing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4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5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new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3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treaties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affect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9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2"/>
              </w:rPr>
              <w:t>new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3"/>
                <w:w w:val="92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settlers?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2964" w:hRule="exact"/>
        </w:trPr>
        <w:tc>
          <w:tcPr>
            <w:tcW w:w="1136" w:type="dxa"/>
            <w:tcBorders>
              <w:top w:val="single" w:sz="4" w:space="0" w:color="231F20"/>
              <w:bottom w:val="single" w:sz="4" w:space="0" w:color="231F20"/>
              <w:left w:val="single" w:sz="4" w:space="0" w:color="231F20"/>
              <w:right w:val="single" w:sz="4.000049" w:space="0" w:color="231F20"/>
            </w:tcBorders>
          </w:tcPr>
          <w:p>
            <w:pPr/>
            <w:rPr/>
          </w:p>
        </w:tc>
        <w:tc>
          <w:tcPr>
            <w:tcW w:w="8224" w:type="dxa"/>
            <w:tcBorders>
              <w:top w:val="single" w:sz="4" w:space="0" w:color="231F20"/>
              <w:bottom w:val="single" w:sz="4" w:space="0" w:color="231F20"/>
              <w:left w:val="single" w:sz="4.000049" w:space="0" w:color="231F20"/>
              <w:right w:val="single" w:sz="4" w:space="0" w:color="231F2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6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d.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6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did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6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3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state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2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constitution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16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define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6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the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6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way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1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3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government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18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still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9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91"/>
              </w:rPr>
              <w:t>works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5"/>
                <w:w w:val="9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</w:rPr>
              <w:t>today?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959" w:footer="293" w:top="1180" w:bottom="48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auto"/>
        <w:ind w:left="3013" w:right="3013"/>
        <w:jc w:val="center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77"/>
          <w:b/>
          <w:bCs/>
        </w:rPr>
        <w:t>5.11C:</w:t>
      </w:r>
      <w:r>
        <w:rPr>
          <w:rFonts w:ascii="Arial" w:hAnsi="Arial" w:cs="Arial" w:eastAsia="Arial"/>
          <w:sz w:val="30"/>
          <w:szCs w:val="30"/>
          <w:color w:val="231F20"/>
          <w:spacing w:val="2"/>
          <w:w w:val="77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Chapter</w:t>
      </w:r>
      <w:r>
        <w:rPr>
          <w:rFonts w:ascii="Arial" w:hAnsi="Arial" w:cs="Arial" w:eastAsia="Arial"/>
          <w:sz w:val="30"/>
          <w:szCs w:val="30"/>
          <w:color w:val="231F20"/>
          <w:spacing w:val="9"/>
          <w:w w:val="8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5</w:t>
      </w:r>
      <w:r>
        <w:rPr>
          <w:rFonts w:ascii="Arial" w:hAnsi="Arial" w:cs="Arial" w:eastAsia="Arial"/>
          <w:sz w:val="30"/>
          <w:szCs w:val="30"/>
          <w:color w:val="231F20"/>
          <w:spacing w:val="-7"/>
          <w:w w:val="82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82"/>
          <w:b/>
          <w:bCs/>
        </w:rPr>
        <w:t>Assessment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30"/>
          <w:szCs w:val="30"/>
        </w:rPr>
      </w:pPr>
      <w:rPr/>
      <w:r>
        <w:rPr>
          <w:rFonts w:ascii="Arial" w:hAnsi="Arial" w:cs="Arial" w:eastAsia="Arial"/>
          <w:sz w:val="30"/>
          <w:szCs w:val="30"/>
          <w:color w:val="231F20"/>
          <w:spacing w:val="0"/>
          <w:w w:val="85"/>
          <w:b/>
          <w:bCs/>
        </w:rPr>
        <w:t>Part</w:t>
      </w:r>
      <w:r>
        <w:rPr>
          <w:rFonts w:ascii="Arial" w:hAnsi="Arial" w:cs="Arial" w:eastAsia="Arial"/>
          <w:sz w:val="30"/>
          <w:szCs w:val="30"/>
          <w:color w:val="231F20"/>
          <w:spacing w:val="-4"/>
          <w:w w:val="85"/>
          <w:b/>
          <w:bCs/>
        </w:rPr>
        <w:t> </w:t>
      </w:r>
      <w:r>
        <w:rPr>
          <w:rFonts w:ascii="Arial" w:hAnsi="Arial" w:cs="Arial" w:eastAsia="Arial"/>
          <w:sz w:val="30"/>
          <w:szCs w:val="30"/>
          <w:color w:val="231F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30"/>
          <w:szCs w:val="3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1.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ad?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9" w:lineRule="auto"/>
        <w:ind w:left="530" w:right="51" w:firstLine="10"/>
        <w:jc w:val="both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</w:rPr>
        <w:t>a.</w:t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                                                                                                                                                          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                                                                                                                                                          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c.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                                                                                                                                                          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spacing w:before="0" w:after="0" w:line="264" w:lineRule="exact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2.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um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ize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4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5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5"/>
          <w:w w:val="100"/>
          <w:position w:val="3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300" w:lineRule="exact"/>
        <w:ind w:left="520" w:right="4201"/>
        <w:jc w:val="both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2pt;margin-top:43.430016pt;width:448pt;height:.1pt;mso-position-horizontal-relative:page;mso-position-vertical-relative:paragraph;z-index:-188" coordorigin="1840,869" coordsize="8960,2">
            <v:shape style="position:absolute;left:1840;top:869;width:8960;height:2" coordorigin="1840,869" coordsize="8960,0" path="m1840,869l10800,869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2pt;margin-top:76.430016pt;width:448pt;height:.1pt;mso-position-horizontal-relative:page;mso-position-vertical-relative:paragraph;z-index:-187" coordorigin="1840,1529" coordsize="8960,2">
            <v:shape style="position:absolute;left:1840;top:1529;width:8960;height:2" coordorigin="1840,1529" coordsize="8960,0" path="m1840,1529l10800,1529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de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5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3"/>
          <w:w w:val="100"/>
          <w:position w:val="3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ur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k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4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p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y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u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2pt;margin-top:-51.381985pt;width:448pt;height:.1pt;mso-position-horizontal-relative:page;mso-position-vertical-relative:paragraph;z-index:-186" coordorigin="1840,-1028" coordsize="8960,2">
            <v:shape style="position:absolute;left:1840;top:-1028;width:8960;height:2" coordorigin="1840,-1028" coordsize="8960,0" path="m1840,-1028l10800,-1028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92pt;margin-top:-18.381985pt;width:448pt;height:.1pt;mso-position-horizontal-relative:page;mso-position-vertical-relative:paragraph;z-index:-185" coordorigin="1840,-368" coordsize="8960,2">
            <v:shape style="position:absolute;left:1840;top:-368;width:8960;height:2" coordorigin="1840,-368" coordsize="8960,0" path="m1840,-368l10800,-368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3.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6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f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9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sin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m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</w:rPr>
        <w:t>c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d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</w:rPr>
        <w:t>es.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978" w:lineRule="auto"/>
        <w:ind w:left="530" w:right="51" w:firstLine="10"/>
        <w:jc w:val="both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108pt;margin-top:44.618015pt;width:432pt;height:.1pt;mso-position-horizontal-relative:page;mso-position-vertical-relative:paragraph;z-index:-184" coordorigin="2160,892" coordsize="8640,2">
            <v:shape style="position:absolute;left:2160;top:892;width:8640;height:2" coordorigin="2160,892" coordsize="8640,0" path="m2160,892l10800,89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08pt;margin-top:110.618011pt;width:432pt;height:.1pt;mso-position-horizontal-relative:page;mso-position-vertical-relative:paragraph;z-index:-183" coordorigin="2160,2212" coordsize="8640,2">
            <v:shape style="position:absolute;left:2160;top:2212;width:8640;height:2" coordorigin="2160,2212" coordsize="8640,0" path="m2160,2212l10800,2212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08pt;margin-top:176.618011pt;width:432pt;height:.1pt;mso-position-horizontal-relative:page;mso-position-vertical-relative:paragraph;z-index:-182" coordorigin="2160,3532" coordsize="8640,2">
            <v:shape style="position:absolute;left:2160;top:3532;width:8640;height:2" coordorigin="2160,3532" coordsize="8640,0" path="m2160,3532l10800,3532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</w:rPr>
        <w:t>a.</w:t>
      </w:r>
      <w:r>
        <w:rPr>
          <w:rFonts w:ascii="Minion Pro" w:hAnsi="Minion Pro" w:cs="Minion Pro" w:eastAsia="Minion Pro"/>
          <w:sz w:val="24"/>
          <w:szCs w:val="24"/>
          <w:color w:val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                                                                                                                                                          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7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                                                                                                                                                          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</w:rPr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c.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u w:val="single" w:color="231F20"/>
        </w:rPr>
        <w:t>                                                                                                                                                             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  <w:u w:val="single" w:color="231F20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2"/>
        </w:rPr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</w:rPr>
      </w:r>
    </w:p>
    <w:p>
      <w:pPr>
        <w:spacing w:before="0" w:after="0" w:line="264" w:lineRule="exact"/>
        <w:ind w:left="230" w:right="-20"/>
        <w:jc w:val="left"/>
        <w:rPr>
          <w:rFonts w:ascii="Minion Pro" w:hAnsi="Minion Pro" w:cs="Minion Pro" w:eastAsia="Minion Pro"/>
          <w:sz w:val="24"/>
          <w:szCs w:val="24"/>
        </w:rPr>
      </w:pPr>
      <w:rPr/>
      <w:r>
        <w:rPr/>
        <w:pict>
          <v:group style="position:absolute;margin-left:92pt;margin-top:41.619522pt;width:448pt;height:.1pt;mso-position-horizontal-relative:page;mso-position-vertical-relative:paragraph;z-index:-181" coordorigin="1840,832" coordsize="8960,2">
            <v:shape style="position:absolute;left:1840;top:832;width:8960;height:2" coordorigin="1840,832" coordsize="8960,0" path="m1840,832l10800,832e" filled="f" stroked="t" strokeweight=".5pt" strokecolor="#231F20">
              <v:path arrowok="t"/>
            </v:shape>
          </v:group>
          <w10:wrap type="none"/>
        </w:pic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4.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1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W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h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-1"/>
          <w:w w:val="100"/>
          <w:position w:val="3"/>
        </w:rPr>
        <w:t>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b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a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l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 </w:t>
      </w:r>
      <w:r>
        <w:rPr>
          <w:rFonts w:ascii="Minion Pro" w:hAnsi="Minion Pro" w:cs="Minion Pro" w:eastAsia="Minion Pro"/>
          <w:sz w:val="24"/>
          <w:szCs w:val="24"/>
          <w:color w:val="231F20"/>
          <w:spacing w:val="2"/>
          <w:w w:val="100"/>
          <w:position w:val="3"/>
        </w:rPr>
        <w:t>s</w:t>
      </w:r>
      <w:r>
        <w:rPr>
          <w:rFonts w:ascii="Minion Pro" w:hAnsi="Minion Pro" w:cs="Minion Pro" w:eastAsia="Minion Pro"/>
          <w:sz w:val="24"/>
          <w:szCs w:val="24"/>
          <w:color w:val="231F20"/>
          <w:spacing w:val="-4"/>
          <w:w w:val="100"/>
          <w:position w:val="3"/>
        </w:rPr>
        <w:t>o</w:t>
      </w:r>
      <w:r>
        <w:rPr>
          <w:rFonts w:ascii="Minion Pro" w:hAnsi="Minion Pro" w:cs="Minion Pro" w:eastAsia="Minion Pro"/>
          <w:sz w:val="24"/>
          <w:szCs w:val="24"/>
          <w:color w:val="231F20"/>
          <w:spacing w:val="-2"/>
          <w:w w:val="100"/>
          <w:position w:val="3"/>
        </w:rPr>
        <w:t>v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</w:t>
      </w:r>
      <w:r>
        <w:rPr>
          <w:rFonts w:ascii="Minion Pro" w:hAnsi="Minion Pro" w:cs="Minion Pro" w:eastAsia="Minion Pro"/>
          <w:sz w:val="24"/>
          <w:szCs w:val="24"/>
          <w:color w:val="231F20"/>
          <w:spacing w:val="-3"/>
          <w:w w:val="100"/>
          <w:position w:val="3"/>
        </w:rPr>
        <w:t>r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ei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g</w:t>
      </w:r>
      <w:r>
        <w:rPr>
          <w:rFonts w:ascii="Minion Pro" w:hAnsi="Minion Pro" w:cs="Minion Pro" w:eastAsia="Minion Pro"/>
          <w:sz w:val="24"/>
          <w:szCs w:val="24"/>
          <w:color w:val="231F20"/>
          <w:spacing w:val="-5"/>
          <w:w w:val="100"/>
          <w:position w:val="3"/>
        </w:rPr>
        <w:t>n</w:t>
      </w:r>
      <w:r>
        <w:rPr>
          <w:rFonts w:ascii="Minion Pro" w:hAnsi="Minion Pro" w:cs="Minion Pro" w:eastAsia="Minion Pro"/>
          <w:sz w:val="24"/>
          <w:szCs w:val="24"/>
          <w:color w:val="231F20"/>
          <w:spacing w:val="1"/>
          <w:w w:val="100"/>
          <w:position w:val="3"/>
        </w:rPr>
        <w:t>t</w:t>
      </w:r>
      <w:r>
        <w:rPr>
          <w:rFonts w:ascii="Minion Pro" w:hAnsi="Minion Pro" w:cs="Minion Pro" w:eastAsia="Minion Pro"/>
          <w:sz w:val="24"/>
          <w:szCs w:val="24"/>
          <w:color w:val="231F20"/>
          <w:spacing w:val="0"/>
          <w:w w:val="100"/>
          <w:position w:val="3"/>
        </w:rPr>
        <w:t>y?</w:t>
      </w:r>
      <w:r>
        <w:rPr>
          <w:rFonts w:ascii="Minion Pro" w:hAnsi="Minion Pro" w:cs="Minion Pro" w:eastAsia="Minion Pro"/>
          <w:sz w:val="24"/>
          <w:szCs w:val="24"/>
          <w:color w:val="000000"/>
          <w:spacing w:val="0"/>
          <w:w w:val="100"/>
          <w:position w:val="0"/>
        </w:rPr>
      </w:r>
    </w:p>
    <w:sectPr>
      <w:pgMar w:header="959" w:footer="293" w:top="1180" w:bottom="480" w:left="1340" w:right="13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66.33197pt;width:196.246107pt;height:11.0pt;mso-position-horizontal-relative:page;mso-position-vertical-relative:page;z-index:-203" type="#_x0000_t202" filled="f" stroked="f">
          <v:textbox inset="0,0,0,0">
            <w:txbxContent>
              <w:p>
                <w:pPr>
                  <w:spacing w:before="0" w:after="0" w:line="202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6"/>
                  </w:rPr>
                  <w:t>Chapter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6"/>
                    <w:w w:val="8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6"/>
                  </w:rPr>
                  <w:t>5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40"/>
                    <w:w w:val="8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6"/>
                  </w:rPr>
                  <w:t>From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7"/>
                    <w:w w:val="8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6"/>
                  </w:rPr>
                  <w:t>Indian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22"/>
                    <w:w w:val="8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6"/>
                  </w:rPr>
                  <w:t>Lands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2"/>
                    <w:w w:val="8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1"/>
                  </w:rPr>
                  <w:t>to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2"/>
                    <w:w w:val="91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3"/>
                    <w:w w:val="91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1"/>
                  </w:rPr>
                  <w:t>erritory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"/>
                    <w:w w:val="91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1"/>
                  </w:rPr>
                  <w:t>to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2"/>
                    <w:w w:val="91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1"/>
                  </w:rPr>
                  <w:t>Statehood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.001007pt;margin-top:766.446106pt;width:115.976005pt;height:11.0pt;mso-position-horizontal-relative:page;mso-position-vertical-relative:page;z-index:-202" type="#_x0000_t202" filled="f" stroked="f">
          <v:textbox inset="0,0,0,0">
            <w:txbxContent>
              <w:p>
                <w:pPr>
                  <w:spacing w:before="0" w:after="0" w:line="200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Wisconsin: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22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0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State,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88"/>
                    <w:i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10"/>
                    <w:w w:val="88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  <w:i/>
                  </w:rPr>
                  <w:t>Story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9.007996pt;margin-top:766.33197pt;width:81.992004pt;height:11.0pt;mso-position-horizontal-relative:page;mso-position-vertical-relative:page;z-index:-201" type="#_x0000_t202" filled="f" stroked="f">
          <v:textbox inset="0,0,0,0">
            <w:txbxContent>
              <w:p>
                <w:pPr>
                  <w:spacing w:before="0" w:after="0" w:line="202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Student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5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Activity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18"/>
                    <w:w w:val="9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90"/>
                  </w:rPr>
                  <w:t>Guide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46.926273pt;width:319.9998pt;height:14pt;mso-position-horizontal-relative:page;mso-position-vertical-relative:page;z-index:-205" type="#_x0000_t202" filled="f" stroked="f">
          <v:textbox inset="0,0,0,0">
            <w:txbxContent>
              <w:p>
                <w:pPr>
                  <w:spacing w:before="0" w:after="0" w:line="280" w:lineRule="exact"/>
                  <w:ind w:left="20" w:right="-56"/>
                  <w:jc w:val="left"/>
                  <w:tabs>
                    <w:tab w:pos="6380" w:val="left"/>
                  </w:tabs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rPr/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6"/>
                    <w:position w:val="3"/>
                  </w:rPr>
                  <w:t>N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2"/>
                    <w:position w:val="3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position w:val="3"/>
                  </w:rPr>
                  <w:t>m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ab/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7.656006pt;margin-top:46.926273pt;width:123.344pt;height:14pt;mso-position-horizontal-relative:page;mso-position-vertical-relative:page;z-index:-204" type="#_x0000_t202" filled="f" stroked="f">
          <v:textbox inset="0,0,0,0">
            <w:txbxContent>
              <w:p>
                <w:pPr>
                  <w:spacing w:before="0" w:after="0" w:line="280" w:lineRule="exact"/>
                  <w:ind w:left="20" w:right="-56"/>
                  <w:jc w:val="left"/>
                  <w:tabs>
                    <w:tab w:pos="2440" w:val="left"/>
                  </w:tabs>
                  <w:rPr>
                    <w:rFonts w:ascii="Minion Pro" w:hAnsi="Minion Pro" w:cs="Minion Pro" w:eastAsia="Minion Pro"/>
                    <w:sz w:val="24"/>
                    <w:szCs w:val="24"/>
                  </w:rPr>
                </w:pPr>
                <w:rPr/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1"/>
                    <w:position w:val="3"/>
                  </w:rPr>
                  <w:t>D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5"/>
                    <w:position w:val="3"/>
                  </w:rPr>
                  <w:t>a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-1"/>
                    <w:position w:val="3"/>
                  </w:rPr>
                  <w:t>t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e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> </w:t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  <w:tab/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u w:val="single" w:color="231F2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231F20"/>
                    <w:spacing w:val="0"/>
                    <w:position w:val="3"/>
                  </w:rPr>
                </w:r>
                <w:r>
                  <w:rPr>
                    <w:rFonts w:ascii="Minion Pro" w:hAnsi="Minion Pro" w:cs="Minion Pro" w:eastAsia="Minion Pro"/>
                    <w:sz w:val="24"/>
                    <w:szCs w:val="24"/>
                    <w:color w:val="000000"/>
                    <w:spacing w:val="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Wisconsin: Our State, Our Story: STUDENT ACTIVITY GUIDE ON DISC</dc:title>
  <dcterms:created xsi:type="dcterms:W3CDTF">2016-11-10T10:08:41Z</dcterms:created>
  <dcterms:modified xsi:type="dcterms:W3CDTF">2016-11-10T10:08:41Z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LastSaved">
    <vt:filetime>2016-11-10T00:00:00Z</vt:filetime>
  </property>
</Properties>
</file>