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412" w:lineRule="exact"/>
        <w:ind w:left="2781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81"/>
          <w:b/>
          <w:bCs/>
          <w:position w:val="-1"/>
        </w:rPr>
        <w:t>6.9A:</w:t>
      </w:r>
      <w:r>
        <w:rPr>
          <w:rFonts w:ascii="Arial" w:hAnsi="Arial" w:cs="Arial" w:eastAsia="Arial"/>
          <w:sz w:val="36"/>
          <w:szCs w:val="36"/>
          <w:color w:val="231F20"/>
          <w:spacing w:val="-19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1"/>
          <w:b/>
          <w:bCs/>
          <w:position w:val="-1"/>
        </w:rPr>
        <w:t>Chapter</w:t>
      </w:r>
      <w:r>
        <w:rPr>
          <w:rFonts w:ascii="Arial" w:hAnsi="Arial" w:cs="Arial" w:eastAsia="Arial"/>
          <w:sz w:val="36"/>
          <w:szCs w:val="36"/>
          <w:color w:val="231F20"/>
          <w:spacing w:val="26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  <w:position w:val="-1"/>
        </w:rPr>
        <w:t>6</w:t>
      </w:r>
      <w:r>
        <w:rPr>
          <w:rFonts w:ascii="Arial" w:hAnsi="Arial" w:cs="Arial" w:eastAsia="Arial"/>
          <w:sz w:val="36"/>
          <w:szCs w:val="36"/>
          <w:color w:val="231F20"/>
          <w:spacing w:val="-8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  <w:position w:val="-1"/>
        </w:rPr>
        <w:t>Assessment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10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w w:val="100"/>
          <w:b/>
          <w:bCs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ab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74" w:right="-20"/>
        <w:jc w:val="left"/>
        <w:tabs>
          <w:tab w:pos="3100" w:val="left"/>
          <w:tab w:pos="4460" w:val="left"/>
          <w:tab w:pos="5680" w:val="left"/>
          <w:tab w:pos="69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immi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fug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5" w:lineRule="auto"/>
        <w:ind w:left="820" w:right="2088" w:firstLine="-280"/>
        <w:jc w:val="left"/>
        <w:tabs>
          <w:tab w:pos="41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tz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tabs>
          <w:tab w:pos="57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8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5" w:lineRule="auto"/>
        <w:ind w:left="820" w:right="711" w:firstLine="-276"/>
        <w:jc w:val="left"/>
        <w:tabs>
          <w:tab w:pos="37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24" w:lineRule="exact"/>
        <w:ind w:left="520" w:right="-20"/>
        <w:jc w:val="left"/>
        <w:tabs>
          <w:tab w:pos="61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  <w:position w:val="2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  <w:position w:val="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  <w:position w:val="2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  <w:position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t.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Pu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  <w:position w:val="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00" w:lineRule="exact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  <w:position w:val="3"/>
        </w:rPr>
        <w:t>ull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sin.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399" w:hRule="exact"/>
        </w:trPr>
        <w:tc>
          <w:tcPr>
            <w:tcW w:w="4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>
            <w:pPr>
              <w:spacing w:before="68" w:after="0" w:line="240" w:lineRule="auto"/>
              <w:ind w:left="1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3"/>
                <w:b/>
                <w:bCs/>
              </w:rPr>
              <w:t>Push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3"/>
                <w:b/>
                <w:bCs/>
              </w:rPr>
              <w:t>Factors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>
            <w:pPr>
              <w:spacing w:before="68" w:after="0" w:line="240" w:lineRule="auto"/>
              <w:ind w:left="1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5"/>
                <w:b/>
                <w:bCs/>
              </w:rPr>
              <w:t>Pull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5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5"/>
                <w:b/>
                <w:bCs/>
              </w:rPr>
              <w:t>Factors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759" w:hRule="exact"/>
        </w:trPr>
        <w:tc>
          <w:tcPr>
            <w:tcW w:w="4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tabs>
                <w:tab w:pos="45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w w:val="79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7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79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tabs>
                <w:tab w:pos="45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w w:val="79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7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79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tabs>
                <w:tab w:pos="45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w w:val="79"/>
              </w:rPr>
              <w:t>3.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7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79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675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tabs>
                <w:tab w:pos="45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w w:val="79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7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79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tabs>
                <w:tab w:pos="45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w w:val="79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7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79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tabs>
                <w:tab w:pos="45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w w:val="79"/>
              </w:rPr>
              <w:t>3.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2"/>
                <w:w w:val="7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79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959" w:footer="293" w:top="1180" w:bottom="48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2pt;margin-top:332.609985pt;width:468pt;height:.1pt;mso-position-horizontal-relative:page;mso-position-vertical-relative:page;z-index:-138" coordorigin="1440,6652" coordsize="9360,2">
            <v:shape style="position:absolute;left:1440;top:6652;width:9360;height:2" coordorigin="1440,6652" coordsize="9360,0" path="m1440,6652l10800,665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371.609985pt;width:468pt;height:.1pt;mso-position-horizontal-relative:page;mso-position-vertical-relative:page;z-index:-137" coordorigin="1440,7432" coordsize="9360,2">
            <v:shape style="position:absolute;left:1440;top:7432;width:9360;height:2" coordorigin="1440,7432" coordsize="9360,0" path="m1440,7432l10800,74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10.609985pt;width:468pt;height:.1pt;mso-position-horizontal-relative:page;mso-position-vertical-relative:page;z-index:-136" coordorigin="1440,8212" coordsize="9360,2">
            <v:shape style="position:absolute;left:1440;top:8212;width:9360;height:2" coordorigin="1440,8212" coordsize="9360,0" path="m1440,8212l10800,821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49.609985pt;width:468pt;height:.1pt;mso-position-horizontal-relative:page;mso-position-vertical-relative:page;z-index:-135" coordorigin="1440,8992" coordsize="9360,2">
            <v:shape style="position:absolute;left:1440;top:8992;width:9360;height:2" coordorigin="1440,8992" coordsize="9360,0" path="m1440,8992l10800,89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88.609985pt;width:468pt;height:.1pt;mso-position-horizontal-relative:page;mso-position-vertical-relative:page;z-index:-134" coordorigin="1440,9772" coordsize="9360,2">
            <v:shape style="position:absolute;left:1440;top:9772;width:9360;height:2" coordorigin="1440,9772" coordsize="9360,0" path="m1440,9772l10800,977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527.609985pt;width:468pt;height:.1pt;mso-position-horizontal-relative:page;mso-position-vertical-relative:page;z-index:-133" coordorigin="1440,10552" coordsize="9360,2">
            <v:shape style="position:absolute;left:1440;top:10552;width:9360;height:2" coordorigin="1440,10552" coordsize="9360,0" path="m1440,10552l10800,1055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566.609985pt;width:468pt;height:.1pt;mso-position-horizontal-relative:page;mso-position-vertical-relative:page;z-index:-132" coordorigin="1440,11332" coordsize="9360,2">
            <v:shape style="position:absolute;left:1440;top:11332;width:9360;height:2" coordorigin="1440,11332" coordsize="9360,0" path="m1440,11332l10800,113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05.609985pt;width:468pt;height:.1pt;mso-position-horizontal-relative:page;mso-position-vertical-relative:page;z-index:-131" coordorigin="1440,12112" coordsize="9360,2">
            <v:shape style="position:absolute;left:1440;top:12112;width:9360;height:2" coordorigin="1440,12112" coordsize="9360,0" path="m1440,12112l10800,12112e" filled="f" stroked="t" strokeweight=".5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071" w:right="3071"/>
        <w:jc w:val="center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1"/>
          <w:b/>
          <w:bCs/>
        </w:rPr>
        <w:t>6.9B:</w:t>
      </w:r>
      <w:r>
        <w:rPr>
          <w:rFonts w:ascii="Arial" w:hAnsi="Arial" w:cs="Arial" w:eastAsia="Arial"/>
          <w:sz w:val="30"/>
          <w:szCs w:val="30"/>
          <w:color w:val="231F20"/>
          <w:spacing w:val="-16"/>
          <w:w w:val="81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1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22"/>
          <w:w w:val="81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6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3.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nn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ns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9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  <w:position w:val="3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6.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00" w:lineRule="exact"/>
        <w:ind w:left="482" w:right="294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  <w:position w:val="3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  <w:position w:val="3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00" w:lineRule="exact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gs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sim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2" w:right="62"/>
        <w:jc w:val="center"/>
        <w:tabs>
          <w:tab w:pos="9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72pt;margin-top:51.618015pt;width:468pt;height:.1pt;mso-position-horizontal-relative:page;mso-position-vertical-relative:paragraph;z-index:-140" coordorigin="1440,1032" coordsize="9360,2">
            <v:shape style="position:absolute;left:1440;top:1032;width:9360;height:2" coordorigin="1440,1032" coordsize="9360,0" path="m1440,1032l10800,10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90.618011pt;width:468pt;height:.1pt;mso-position-horizontal-relative:page;mso-position-vertical-relative:paragraph;z-index:-139" coordorigin="1440,1812" coordsize="9360,2">
            <v:shape style="position:absolute;left:1440;top:1812;width:9360;height:2" coordorigin="1440,1812" coordsize="9360,0" path="m1440,1812l10800,181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jc w:val="center"/>
        <w:spacing w:after="0"/>
        <w:sectPr>
          <w:pgMar w:header="959" w:footer="293" w:top="1180" w:bottom="4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2pt;margin-top:306.609985pt;width:468pt;height:.1pt;mso-position-horizontal-relative:page;mso-position-vertical-relative:page;z-index:-128" coordorigin="1440,6132" coordsize="9360,2">
            <v:shape style="position:absolute;left:1440;top:6132;width:9360;height:2" coordorigin="1440,6132" coordsize="9360,0" path="m1440,6132l10800,61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345.609985pt;width:468pt;height:.1pt;mso-position-horizontal-relative:page;mso-position-vertical-relative:page;z-index:-127" coordorigin="1440,6912" coordsize="9360,2">
            <v:shape style="position:absolute;left:1440;top:6912;width:9360;height:2" coordorigin="1440,6912" coordsize="9360,0" path="m1440,6912l10800,691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384.609985pt;width:468pt;height:.1pt;mso-position-horizontal-relative:page;mso-position-vertical-relative:page;z-index:-126" coordorigin="1440,7692" coordsize="9360,2">
            <v:shape style="position:absolute;left:1440;top:7692;width:9360;height:2" coordorigin="1440,7692" coordsize="9360,0" path="m1440,7692l10800,76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23.609985pt;width:468pt;height:.1pt;mso-position-horizontal-relative:page;mso-position-vertical-relative:page;z-index:-125" coordorigin="1440,8472" coordsize="9360,2">
            <v:shape style="position:absolute;left:1440;top:8472;width:9360;height:2" coordorigin="1440,8472" coordsize="9360,0" path="m1440,8472l10800,847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62.609985pt;width:468pt;height:.1pt;mso-position-horizontal-relative:page;mso-position-vertical-relative:page;z-index:-124" coordorigin="1440,9252" coordsize="9360,2">
            <v:shape style="position:absolute;left:1440;top:9252;width:9360;height:2" coordorigin="1440,9252" coordsize="9360,0" path="m1440,9252l10800,925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501.609985pt;width:468pt;height:.1pt;mso-position-horizontal-relative:page;mso-position-vertical-relative:page;z-index:-123" coordorigin="1440,10032" coordsize="9360,2">
            <v:shape style="position:absolute;left:1440;top:10032;width:9360;height:2" coordorigin="1440,10032" coordsize="9360,0" path="m1440,10032l10800,100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540.609985pt;width:468pt;height:.1pt;mso-position-horizontal-relative:page;mso-position-vertical-relative:page;z-index:-122" coordorigin="1440,10812" coordsize="9360,2">
            <v:shape style="position:absolute;left:1440;top:10812;width:9360;height:2" coordorigin="1440,10812" coordsize="9360,0" path="m1440,10812l10800,1081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579.609985pt;width:468pt;height:.1pt;mso-position-horizontal-relative:page;mso-position-vertical-relative:page;z-index:-121" coordorigin="1440,11592" coordsize="9360,2">
            <v:shape style="position:absolute;left:1440;top:11592;width:9360;height:2" coordorigin="1440,11592" coordsize="9360,0" path="m1440,11592l10800,11592e" filled="f" stroked="t" strokeweight=".5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122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77"/>
          <w:b/>
          <w:bCs/>
        </w:rPr>
        <w:t>6.9C:</w:t>
      </w:r>
      <w:r>
        <w:rPr>
          <w:rFonts w:ascii="Arial" w:hAnsi="Arial" w:cs="Arial" w:eastAsia="Arial"/>
          <w:sz w:val="30"/>
          <w:szCs w:val="30"/>
          <w:color w:val="231F20"/>
          <w:spacing w:val="2"/>
          <w:w w:val="77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9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6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88"/>
          <w:b/>
          <w:bCs/>
        </w:rPr>
        <w:t>What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8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84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4"/>
          <w:b/>
          <w:bCs/>
        </w:rPr>
        <w:t>ant</w:t>
      </w:r>
      <w:r>
        <w:rPr>
          <w:rFonts w:ascii="Arial" w:hAnsi="Arial" w:cs="Arial" w:eastAsia="Arial"/>
          <w:sz w:val="24"/>
          <w:szCs w:val="24"/>
          <w:color w:val="231F20"/>
          <w:spacing w:val="23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4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8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84"/>
          <w:b/>
          <w:bCs/>
        </w:rPr>
        <w:t>Remember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300" w:lineRule="exact"/>
        <w:ind w:left="100" w:right="248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72pt;margin-top:70.200012pt;width:468pt;height:.1pt;mso-position-horizontal-relative:page;mso-position-vertical-relative:paragraph;z-index:-130" coordorigin="1440,1404" coordsize="9360,2">
            <v:shape style="position:absolute;left:1440;top:1404;width:9360;height:2" coordorigin="1440,1404" coordsize="9360,0" path="m1440,1404l10800,1404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109.200012pt;width:468pt;height:.1pt;mso-position-horizontal-relative:page;mso-position-vertical-relative:paragraph;z-index:-129" coordorigin="1440,2184" coordsize="9360,2">
            <v:shape style="position:absolute;left:1440;top:2184;width:9360;height:2" coordorigin="1440,2184" coordsize="9360,0" path="m1440,2184l10800,2184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2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u w:val="single" w:color="231F2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u w:val="single" w:color="231F2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u w:val="single" w:color="231F2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u w:val="single" w:color="231F2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u w:val="single" w:color="231F2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u w:val="single" w:color="231F2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u w:val="single" w:color="231F2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u w:val="single" w:color="231F2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u w:val="single" w:color="231F2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u w:val="single" w:color="231F2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u w:val="single" w:color="231F2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ces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9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pgMar w:header="959" w:footer="293" w:top="1180" w:bottom="48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6.33197pt;width:220.475009pt;height:11.0pt;mso-position-horizontal-relative:page;mso-position-vertical-relative:page;z-index:-138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5"/>
                  </w:rPr>
                  <w:t>Chapter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3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5"/>
                  </w:rPr>
                  <w:t>6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2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5"/>
                  </w:rPr>
                  <w:t>Coming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0"/>
                    <w:w w:val="8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Immigration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and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Settlement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997009pt;margin-top:766.446106pt;width:115.976005pt;height:11.0pt;mso-position-horizontal-relative:page;mso-position-vertical-relative:page;z-index:-137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2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State,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07996pt;margin-top:766.33197pt;width:81.992004pt;height:11.0pt;mso-position-horizontal-relative:page;mso-position-vertical-relative:page;z-index:-136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Student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Activity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Guide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6.926273pt;width:319.9998pt;height:14pt;mso-position-horizontal-relative:page;mso-position-vertical-relative:page;z-index:-140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638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position w:val="3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656006pt;margin-top:46.926273pt;width:123.344pt;height:14pt;mso-position-horizontal-relative:page;mso-position-vertical-relative:page;z-index:-139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244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position w:val="3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Wisconsin: Our State, Our Story: STUDENT ACTIVITY GUIDE ON DISC</dc:title>
  <dcterms:created xsi:type="dcterms:W3CDTF">2016-11-10T10:09:55Z</dcterms:created>
  <dcterms:modified xsi:type="dcterms:W3CDTF">2016-11-10T10:09:55Z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