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3" w:lineRule="exact"/>
        <w:ind w:left="100" w:right="-85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  <w:position w:val="-1"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9"/>
          <w:b/>
          <w:bCs/>
        </w:rPr>
        <w:t>9.12A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79"/>
          <w:b/>
          <w:bCs/>
        </w:rPr>
        <w:t>:</w:t>
      </w:r>
      <w:r>
        <w:rPr>
          <w:rFonts w:ascii="Arial" w:hAnsi="Arial" w:cs="Arial" w:eastAsia="Arial"/>
          <w:sz w:val="30"/>
          <w:szCs w:val="30"/>
          <w:color w:val="231F20"/>
          <w:spacing w:val="21"/>
          <w:w w:val="7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79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55"/>
          <w:w w:val="7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9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  <w:cols w:num="2" w:equalWidth="0">
            <w:col w:w="851" w:space="1857"/>
            <w:col w:w="6872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exact"/>
        <w:ind w:left="100" w:right="629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6" w:right="446"/>
        <w:jc w:val="center"/>
        <w:tabs>
          <w:tab w:pos="1900" w:val="left"/>
          <w:tab w:pos="3900" w:val="left"/>
          <w:tab w:pos="4980" w:val="left"/>
          <w:tab w:pos="6880" w:val="left"/>
          <w:tab w:pos="79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rs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urs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wages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ch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1" w:lineRule="exact"/>
        <w:ind w:left="192" w:right="62"/>
        <w:jc w:val="center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1800s,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2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7.543629pt;width:447pt;height:.1pt;mso-position-horizontal-relative:page;mso-position-vertical-relative:paragraph;z-index:-163" coordorigin="1860,751" coordsize="8940,2">
            <v:shape style="position:absolute;left:1860;top:751;width:8940;height:2" coordorigin="1860,751" coordsize="8940,0" path="m1860,751l10800,751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j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bs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auto"/>
        <w:ind w:left="520" w:right="51" w:firstLine="-290"/>
        <w:jc w:val="left"/>
        <w:tabs>
          <w:tab w:pos="4400" w:val="left"/>
          <w:tab w:pos="9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63.605995pt;width:447pt;height:.1pt;mso-position-horizontal-relative:page;mso-position-vertical-relative:paragraph;z-index:-162" coordorigin="1860,1272" coordsize="8940,2">
            <v:shape style="position:absolute;left:1860;top:1272;width:8940;height:2" coordorigin="1860,1272" coordsize="8940,0" path="m1860,1272l10800,127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0" w:right="-20"/>
        <w:jc w:val="left"/>
        <w:tabs>
          <w:tab w:pos="26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j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0" w:right="-20"/>
        <w:jc w:val="left"/>
        <w:tabs>
          <w:tab w:pos="9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7.613991pt;width:447pt;height:.1pt;mso-position-horizontal-relative:page;mso-position-vertical-relative:paragraph;z-index:-161" coordorigin="1860,752" coordsize="8940,2">
            <v:shape style="position:absolute;left:1860;top:752;width:8940;height:2" coordorigin="1860,752" coordsize="8940,0" path="m1860,752l10800,75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ies.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7.605995pt;width:447pt;height:.1pt;mso-position-horizontal-relative:page;mso-position-vertical-relative:paragraph;z-index:-160" coordorigin="1860,752" coordsize="8940,2">
            <v:shape style="position:absolute;left:1860;top:752;width:8940;height:2" coordorigin="1860,752" coordsize="8940,0" path="m1860,752l10800,75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1800s,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29.406pt;width:447pt;height:.1pt;mso-position-horizontal-relative:page;mso-position-vertical-relative:paragraph;z-index:-159" coordorigin="1860,-588" coordsize="8940,2">
            <v:shape style="position:absolute;left:1860;top:-588;width:8940;height:2" coordorigin="1860,-588" coordsize="8940,0" path="m1860,-588l10800,-58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5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1900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ei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Th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tabs>
          <w:tab w:pos="9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14.413996pt;width:447pt;height:.1pt;mso-position-horizontal-relative:page;mso-position-vertical-relative:paragraph;z-index:-158" coordorigin="1860,-288" coordsize="8940,2">
            <v:shape style="position:absolute;left:1860;top:-288;width:8940;height:2" coordorigin="1860,-288" coordsize="8940,0" path="m1860,-288l10800,-28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0" w:right="-20"/>
        <w:jc w:val="left"/>
        <w:tabs>
          <w:tab w:pos="4700" w:val="left"/>
          <w:tab w:pos="94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7.582001pt;width:447pt;height:.1pt;mso-position-horizontal-relative:page;mso-position-vertical-relative:paragraph;z-index:-157" coordorigin="1860,752" coordsize="8940,2">
            <v:shape style="position:absolute;left:1860;top:752;width:8940;height:2" coordorigin="1860,752" coordsize="8940,0" path="m1860,752l10800,75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</w:rPr>
        <w:t>6.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180" w:bottom="4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3pt;margin-top:709.609985pt;width:447pt;height:.1pt;mso-position-horizontal-relative:page;mso-position-vertical-relative:page;z-index:-149" coordorigin="1860,14192" coordsize="8940,2">
            <v:shape style="position:absolute;left:1860;top:14192;width:8940;height:2" coordorigin="1860,14192" coordsize="8940,0" path="m1860,14192l10800,1419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6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9.12B: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9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exact"/>
        <w:ind w:left="540" w:right="157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174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9,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28.381985pt;width:447pt;height:.1pt;mso-position-horizontal-relative:page;mso-position-vertical-relative:paragraph;z-index:-156" coordorigin="1860,-568" coordsize="8940,2">
            <v:shape style="position:absolute;left:1860;top:-568;width:8940;height:2" coordorigin="1860,-568" coordsize="8940,0" path="m1860,-568l10800,-56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40" w:right="380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28.245987pt;width:447pt;height:.1pt;mso-position-horizontal-relative:page;mso-position-vertical-relative:paragraph;z-index:-155" coordorigin="1860,-565" coordsize="8940,2">
            <v:shape style="position:absolute;left:1860;top:-565;width:8940;height:2" coordorigin="1860,-565" coordsize="8940,0" path="m1860,-565l10800,-56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68.754013pt;width:447pt;height:.1pt;mso-position-horizontal-relative:page;mso-position-vertical-relative:paragraph;z-index:-154" coordorigin="1860,1375" coordsize="8940,2">
            <v:shape style="position:absolute;left:1860;top:1375;width:8940;height:2" coordorigin="1860,1375" coordsize="8940,0" path="m1860,1375l10800,137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40" w:right="103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69.25pt;width:447pt;height:.1pt;mso-position-horizontal-relative:page;mso-position-vertical-relative:paragraph;z-index:-153" coordorigin="1860,-1385" coordsize="8940,2">
            <v:shape style="position:absolute;left:1860;top:-1385;width:8940;height:2" coordorigin="1860,-1385" coordsize="8940,0" path="m1860,-1385l10800,-138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8.25pt;width:447pt;height:.1pt;mso-position-horizontal-relative:page;mso-position-vertical-relative:paragraph;z-index:-152" coordorigin="1860,-565" coordsize="8940,2">
            <v:shape style="position:absolute;left:1860;top:-565;width:8940;height:2" coordorigin="1860,-565" coordsize="8940,0" path="m1860,-565l10800,-56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68.75pt;width:447pt;height:.1pt;mso-position-horizontal-relative:page;mso-position-vertical-relative:paragraph;z-index:-151" coordorigin="1860,1375" coordsize="8940,2">
            <v:shape style="position:absolute;left:1860;top:1375;width:8940;height:2" coordorigin="1860,1375" coordsize="8940,0" path="m1860,1375l10800,137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09.75pt;width:447pt;height:.1pt;mso-position-horizontal-relative:page;mso-position-vertical-relative:paragraph;z-index:-150" coordorigin="1860,2195" coordsize="8940,2">
            <v:shape style="position:absolute;left:1860;top:2195;width:8940;height:2" coordorigin="1860,2195" coordsize="8940,0" path="m1860,2195l10800,219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1900s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209.747008pt;height:11.0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2"/>
                    <w:w w:val="87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ransportation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1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Industry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Change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2"/>
                  </w:rPr>
                  <w:t>Wisconsin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011993pt;margin-top:766.446106pt;width:115.976005pt;height:11.0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62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2016-11-10T10:12:24Z</dcterms:created>
  <dcterms:modified xsi:type="dcterms:W3CDTF">2016-11-10T10:12:24Z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